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B242F1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B242F1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242F1" w:rsidRPr="00B242F1">
        <w:rPr>
          <w:rStyle w:val="a9"/>
          <w:bCs/>
        </w:rPr>
        <w:t>Государственное автономное профессиональное образовательное учреждение «</w:t>
      </w:r>
      <w:r w:rsidR="00B242F1" w:rsidRPr="00B242F1">
        <w:rPr>
          <w:rStyle w:val="a9"/>
        </w:rPr>
        <w:t>Еланский аграрный колледж»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24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B24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24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B24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011D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B011D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01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24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24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24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24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24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242F1" w:rsidRPr="00F06873" w:rsidTr="004654AF">
        <w:tc>
          <w:tcPr>
            <w:tcW w:w="959" w:type="dxa"/>
            <w:shd w:val="clear" w:color="auto" w:fill="auto"/>
            <w:vAlign w:val="center"/>
          </w:tcPr>
          <w:p w:rsidR="00B242F1" w:rsidRPr="00F06873" w:rsidRDefault="00B242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242F1" w:rsidRPr="00B242F1" w:rsidRDefault="00B242F1" w:rsidP="001B19D8">
            <w:pPr>
              <w:jc w:val="center"/>
              <w:rPr>
                <w:b/>
                <w:sz w:val="18"/>
                <w:szCs w:val="18"/>
              </w:rPr>
            </w:pPr>
            <w:r w:rsidRPr="00B242F1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42F1" w:rsidRPr="00F06873" w:rsidTr="004654AF">
        <w:tc>
          <w:tcPr>
            <w:tcW w:w="959" w:type="dxa"/>
            <w:shd w:val="clear" w:color="auto" w:fill="auto"/>
            <w:vAlign w:val="center"/>
          </w:tcPr>
          <w:p w:rsidR="00B242F1" w:rsidRPr="00F06873" w:rsidRDefault="00B24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42F1" w:rsidRPr="00B242F1" w:rsidRDefault="00B24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</w:t>
            </w:r>
            <w:proofErr w:type="gramStart"/>
            <w:r>
              <w:rPr>
                <w:sz w:val="18"/>
                <w:szCs w:val="18"/>
              </w:rPr>
              <w:t>ст в сф</w:t>
            </w:r>
            <w:proofErr w:type="gramEnd"/>
            <w:r>
              <w:rPr>
                <w:sz w:val="18"/>
                <w:szCs w:val="18"/>
              </w:rPr>
              <w:t>ере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42F1" w:rsidRPr="00F06873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42F1" w:rsidRPr="00F06873" w:rsidTr="004654AF">
        <w:tc>
          <w:tcPr>
            <w:tcW w:w="959" w:type="dxa"/>
            <w:shd w:val="clear" w:color="auto" w:fill="auto"/>
            <w:vAlign w:val="center"/>
          </w:tcPr>
          <w:p w:rsidR="00B242F1" w:rsidRDefault="00B24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42F1" w:rsidRPr="00B242F1" w:rsidRDefault="00B24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242F1" w:rsidRPr="00F06873" w:rsidTr="004654AF">
        <w:tc>
          <w:tcPr>
            <w:tcW w:w="959" w:type="dxa"/>
            <w:shd w:val="clear" w:color="auto" w:fill="auto"/>
            <w:vAlign w:val="center"/>
          </w:tcPr>
          <w:p w:rsidR="00B242F1" w:rsidRDefault="00B24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42F1" w:rsidRPr="00B242F1" w:rsidRDefault="00B24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 (Кухонный работник)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42F1" w:rsidRDefault="00B24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4654AF" w:rsidRDefault="004654AF" w:rsidP="009D6532">
      <w:bookmarkStart w:id="7" w:name="_GoBack"/>
      <w:bookmarkEnd w:id="7"/>
      <w:r>
        <w:t>Дата составления:</w:t>
      </w:r>
    </w:p>
    <w:p w:rsidR="004654AF" w:rsidRDefault="004654AF" w:rsidP="009D6532"/>
    <w:p w:rsidR="009D6532" w:rsidRPr="003C5C39" w:rsidRDefault="009D6532" w:rsidP="009D6532">
      <w:r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242F1" w:rsidP="009D6532">
            <w:pPr>
              <w:pStyle w:val="aa"/>
            </w:pPr>
            <w:r>
              <w:t>Заместитель директора по учебно-производственной работе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242F1" w:rsidP="009D6532">
            <w:pPr>
              <w:pStyle w:val="aa"/>
            </w:pPr>
            <w:proofErr w:type="spellStart"/>
            <w:r>
              <w:t>Панечкин</w:t>
            </w:r>
            <w:proofErr w:type="spellEnd"/>
            <w:r>
              <w:t xml:space="preserve"> Павел Николаевич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B242F1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242F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242F1" w:rsidP="009D6532">
            <w:pPr>
              <w:pStyle w:val="aa"/>
            </w:pPr>
            <w:r>
              <w:t>Специалист в области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242F1" w:rsidP="009D6532">
            <w:pPr>
              <w:pStyle w:val="aa"/>
            </w:pPr>
            <w:r>
              <w:t>Евдокименко Юлия Николаевна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242F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242F1" w:rsidRPr="00B242F1" w:rsidTr="00B242F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2F1" w:rsidRPr="00B242F1" w:rsidRDefault="00B242F1" w:rsidP="009D6532">
            <w:pPr>
              <w:pStyle w:val="aa"/>
            </w:pPr>
            <w:r>
              <w:t>Председатель выборного органа пе</w:t>
            </w:r>
            <w:r>
              <w:t>р</w:t>
            </w:r>
            <w:r>
              <w:t>вичной профсоюзной организации Г</w:t>
            </w:r>
            <w:r>
              <w:t>А</w:t>
            </w:r>
            <w:r>
              <w:t>ПОУ «Еланский аграрный колледж»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242F1" w:rsidRPr="00B242F1" w:rsidRDefault="00B242F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2F1" w:rsidRPr="00B242F1" w:rsidRDefault="00B242F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242F1" w:rsidRPr="00B242F1" w:rsidRDefault="00B242F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2F1" w:rsidRPr="00B242F1" w:rsidRDefault="00B242F1" w:rsidP="009D6532">
            <w:pPr>
              <w:pStyle w:val="aa"/>
            </w:pPr>
            <w:proofErr w:type="spellStart"/>
            <w:r>
              <w:t>Ситникова</w:t>
            </w:r>
            <w:proofErr w:type="spellEnd"/>
            <w:r>
              <w:t xml:space="preserve"> Галина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242F1" w:rsidRPr="00B242F1" w:rsidRDefault="00B242F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2F1" w:rsidRPr="00B242F1" w:rsidRDefault="00B242F1" w:rsidP="009D6532">
            <w:pPr>
              <w:pStyle w:val="aa"/>
            </w:pPr>
          </w:p>
        </w:tc>
      </w:tr>
      <w:tr w:rsidR="00B242F1" w:rsidRPr="00B242F1" w:rsidTr="00B242F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242F1" w:rsidRPr="00B242F1" w:rsidRDefault="00B242F1" w:rsidP="009D6532">
            <w:pPr>
              <w:pStyle w:val="aa"/>
              <w:rPr>
                <w:vertAlign w:val="superscript"/>
              </w:rPr>
            </w:pPr>
            <w:r w:rsidRPr="00B242F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242F1" w:rsidRPr="00B242F1" w:rsidRDefault="00B242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242F1" w:rsidRPr="00B242F1" w:rsidRDefault="00B242F1" w:rsidP="009D6532">
            <w:pPr>
              <w:pStyle w:val="aa"/>
              <w:rPr>
                <w:vertAlign w:val="superscript"/>
              </w:rPr>
            </w:pPr>
            <w:r w:rsidRPr="00B242F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242F1" w:rsidRPr="00B242F1" w:rsidRDefault="00B242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42F1" w:rsidRPr="00B242F1" w:rsidRDefault="00B242F1" w:rsidP="009D6532">
            <w:pPr>
              <w:pStyle w:val="aa"/>
              <w:rPr>
                <w:vertAlign w:val="superscript"/>
              </w:rPr>
            </w:pPr>
            <w:r w:rsidRPr="00B242F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242F1" w:rsidRPr="00B242F1" w:rsidRDefault="00B242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242F1" w:rsidRPr="00B242F1" w:rsidRDefault="00B242F1" w:rsidP="009D6532">
            <w:pPr>
              <w:pStyle w:val="aa"/>
              <w:rPr>
                <w:vertAlign w:val="superscript"/>
              </w:rPr>
            </w:pPr>
            <w:r w:rsidRPr="00B242F1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A25F58" w:rsidTr="00A25F5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AA455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AA455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AA455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AA455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AA455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E51D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E51DC" w:rsidRDefault="002743B5" w:rsidP="002743B5">
            <w:pPr>
              <w:pStyle w:val="aa"/>
            </w:pPr>
          </w:p>
        </w:tc>
      </w:tr>
      <w:tr w:rsidR="00A25F58" w:rsidRPr="000905BE" w:rsidTr="00A25F5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A25F58" w:rsidRDefault="002743B5" w:rsidP="002743B5">
            <w:pPr>
              <w:pStyle w:val="aa"/>
              <w:rPr>
                <w:b/>
                <w:vertAlign w:val="superscript"/>
              </w:rPr>
            </w:pPr>
            <w:r w:rsidRPr="00A25F58">
              <w:rPr>
                <w:vertAlign w:val="superscript"/>
              </w:rPr>
              <w:t>(№ в реестре</w:t>
            </w:r>
            <w:r w:rsidR="004654AF" w:rsidRPr="00A25F58">
              <w:rPr>
                <w:vertAlign w:val="superscript"/>
              </w:rPr>
              <w:t xml:space="preserve"> экспертов</w:t>
            </w:r>
            <w:r w:rsidRPr="00A25F58">
              <w:rPr>
                <w:vertAlign w:val="superscript"/>
              </w:rPr>
              <w:t>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A25F5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A25F58" w:rsidRDefault="002743B5" w:rsidP="002743B5">
            <w:pPr>
              <w:pStyle w:val="aa"/>
              <w:rPr>
                <w:b/>
                <w:vertAlign w:val="superscript"/>
              </w:rPr>
            </w:pPr>
            <w:r w:rsidRPr="00A25F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A25F5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A25F58" w:rsidRDefault="002743B5" w:rsidP="002743B5">
            <w:pPr>
              <w:pStyle w:val="aa"/>
              <w:rPr>
                <w:b/>
                <w:vertAlign w:val="superscript"/>
              </w:rPr>
            </w:pPr>
            <w:r w:rsidRPr="00A25F5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25F5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43B5" w:rsidRPr="00A25F58" w:rsidRDefault="002743B5" w:rsidP="002743B5">
            <w:pPr>
              <w:pStyle w:val="aa"/>
              <w:rPr>
                <w:vertAlign w:val="superscript"/>
              </w:rPr>
            </w:pPr>
            <w:r w:rsidRPr="00A25F58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58" w:rsidRDefault="00A25F58" w:rsidP="00B242F1">
      <w:r>
        <w:separator/>
      </w:r>
    </w:p>
  </w:endnote>
  <w:endnote w:type="continuationSeparator" w:id="0">
    <w:p w:rsidR="00A25F58" w:rsidRDefault="00A25F58" w:rsidP="00B2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F1" w:rsidRDefault="00B242F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F1" w:rsidRDefault="00B242F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F1" w:rsidRDefault="00B242F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58" w:rsidRDefault="00A25F58" w:rsidP="00B242F1">
      <w:r>
        <w:separator/>
      </w:r>
    </w:p>
  </w:footnote>
  <w:footnote w:type="continuationSeparator" w:id="0">
    <w:p w:rsidR="00A25F58" w:rsidRDefault="00A25F58" w:rsidP="00B2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F1" w:rsidRDefault="00B242F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F1" w:rsidRDefault="00B242F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F1" w:rsidRDefault="00B242F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3"/>
    <w:docVar w:name="ceh_info" w:val="Государственное автономное профессиональное образовательное учреждение «Еланский аграрный колледж»"/>
    <w:docVar w:name="doc_name" w:val="Документ13"/>
    <w:docVar w:name="doc_type" w:val="5"/>
    <w:docVar w:name="org_guid" w:val="0854F3F19C9444439B26D13B4F196289"/>
    <w:docVar w:name="org_id" w:val="2"/>
    <w:docVar w:name="pred_dolg" w:val="Заместитель директора по учебно-производственной работе"/>
    <w:docVar w:name="pred_fio" w:val="Панечкин Павел Николаевич"/>
    <w:docVar w:name="rbtd_name" w:val="Государственное автономное профессиональное образовательное учреждение «Еланский аграрный колледж»"/>
    <w:docVar w:name="step_test" w:val="6"/>
    <w:docVar w:name="sv_docs" w:val="1"/>
  </w:docVars>
  <w:rsids>
    <w:rsidRoot w:val="00B242F1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647F7"/>
    <w:rsid w:val="009A1326"/>
    <w:rsid w:val="009D6532"/>
    <w:rsid w:val="00A026A4"/>
    <w:rsid w:val="00A25F58"/>
    <w:rsid w:val="00AF1EDF"/>
    <w:rsid w:val="00B011DD"/>
    <w:rsid w:val="00B12F45"/>
    <w:rsid w:val="00B2089E"/>
    <w:rsid w:val="00B242F1"/>
    <w:rsid w:val="00B3448B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24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242F1"/>
    <w:rPr>
      <w:sz w:val="24"/>
    </w:rPr>
  </w:style>
  <w:style w:type="paragraph" w:styleId="ad">
    <w:name w:val="footer"/>
    <w:basedOn w:val="a"/>
    <w:link w:val="ae"/>
    <w:rsid w:val="00B24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242F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Александр</dc:creator>
  <cp:lastModifiedBy>Nevezhin</cp:lastModifiedBy>
  <cp:revision>3</cp:revision>
  <dcterms:created xsi:type="dcterms:W3CDTF">2019-01-17T13:11:00Z</dcterms:created>
  <dcterms:modified xsi:type="dcterms:W3CDTF">2019-03-15T04:29:00Z</dcterms:modified>
</cp:coreProperties>
</file>